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C7443" w14:textId="77777777" w:rsidR="008E35B2" w:rsidRPr="008E35B2" w:rsidRDefault="00750814" w:rsidP="008E35B2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 w:rsidRPr="008E35B2">
        <w:rPr>
          <w:b/>
          <w:sz w:val="28"/>
          <w:szCs w:val="28"/>
        </w:rPr>
        <w:t>Informace k prázdninovému provozu</w:t>
      </w:r>
    </w:p>
    <w:p w14:paraId="4144E544" w14:textId="77777777" w:rsidR="008E35B2" w:rsidRDefault="008E35B2" w:rsidP="00993196">
      <w:pPr>
        <w:pStyle w:val="Bezmezer"/>
      </w:pPr>
    </w:p>
    <w:p w14:paraId="0B1C2627" w14:textId="77777777" w:rsidR="008E35B2" w:rsidRDefault="008E35B2" w:rsidP="00993196">
      <w:pPr>
        <w:pStyle w:val="Bezmezer"/>
      </w:pPr>
      <w:r>
        <w:t xml:space="preserve">Mateřská škola při Základní škole a mateřské škole, Praha 2, Na Smetance 1  </w:t>
      </w:r>
    </w:p>
    <w:p w14:paraId="51F05320" w14:textId="73B04E77" w:rsidR="00750814" w:rsidRDefault="00750814" w:rsidP="00993196">
      <w:pPr>
        <w:pStyle w:val="Bezmezer"/>
      </w:pPr>
      <w:r w:rsidRPr="00750814">
        <w:t xml:space="preserve">zajišťuje prázdninový provoz od </w:t>
      </w:r>
      <w:r w:rsidRPr="008E35B2">
        <w:rPr>
          <w:b/>
          <w:sz w:val="24"/>
          <w:szCs w:val="24"/>
        </w:rPr>
        <w:t>22.7.2024 do 2.8.2024</w:t>
      </w:r>
      <w:r w:rsidRPr="00750814">
        <w:t>.</w:t>
      </w:r>
    </w:p>
    <w:p w14:paraId="0BB1CBDE" w14:textId="77777777" w:rsidR="008E35B2" w:rsidRPr="00750814" w:rsidRDefault="008E35B2" w:rsidP="00993196">
      <w:pPr>
        <w:pStyle w:val="Bezmezer"/>
      </w:pPr>
    </w:p>
    <w:p w14:paraId="3EE6C3F0" w14:textId="77777777" w:rsidR="00750814" w:rsidRPr="008E35B2" w:rsidRDefault="00750814" w:rsidP="00993196">
      <w:pPr>
        <w:pStyle w:val="Bezmezer"/>
        <w:rPr>
          <w:b/>
          <w:sz w:val="24"/>
          <w:szCs w:val="24"/>
        </w:rPr>
      </w:pPr>
      <w:r w:rsidRPr="008E35B2">
        <w:rPr>
          <w:b/>
          <w:sz w:val="24"/>
          <w:szCs w:val="24"/>
        </w:rPr>
        <w:t xml:space="preserve">Přijímací řízení – zápis: </w:t>
      </w:r>
    </w:p>
    <w:p w14:paraId="35F7A22F" w14:textId="77777777" w:rsidR="00993196" w:rsidRPr="00750814" w:rsidRDefault="00993196" w:rsidP="00993196">
      <w:pPr>
        <w:pStyle w:val="Bezmezer"/>
      </w:pPr>
    </w:p>
    <w:p w14:paraId="731961E5" w14:textId="758FB653" w:rsidR="008E35B2" w:rsidRDefault="00750814" w:rsidP="00692FA5">
      <w:pPr>
        <w:pStyle w:val="Bezmezer"/>
        <w:numPr>
          <w:ilvl w:val="0"/>
          <w:numId w:val="11"/>
        </w:numPr>
        <w:jc w:val="both"/>
      </w:pPr>
      <w:r>
        <w:t xml:space="preserve">Elektronický </w:t>
      </w:r>
      <w:proofErr w:type="spellStart"/>
      <w:r>
        <w:t>předzápis</w:t>
      </w:r>
      <w:proofErr w:type="spellEnd"/>
      <w:r>
        <w:t xml:space="preserve"> bude spuštěn od 4.</w:t>
      </w:r>
      <w:r w:rsidR="005D1258">
        <w:t xml:space="preserve"> </w:t>
      </w:r>
      <w:r>
        <w:t>3</w:t>
      </w:r>
      <w:r w:rsidR="005D1258">
        <w:t xml:space="preserve">. </w:t>
      </w:r>
      <w:r>
        <w:t>2024</w:t>
      </w:r>
      <w:r w:rsidR="005D1258">
        <w:t xml:space="preserve"> od 8:00</w:t>
      </w:r>
      <w:r>
        <w:t xml:space="preserve"> do </w:t>
      </w:r>
      <w:r w:rsidR="005D1258">
        <w:t>2</w:t>
      </w:r>
      <w:r>
        <w:t>.</w:t>
      </w:r>
      <w:r w:rsidR="005D1258">
        <w:t xml:space="preserve"> 4</w:t>
      </w:r>
      <w:r>
        <w:t>.</w:t>
      </w:r>
      <w:r w:rsidR="005D1258">
        <w:t xml:space="preserve"> </w:t>
      </w:r>
      <w:r>
        <w:t>2024</w:t>
      </w:r>
      <w:r w:rsidR="005D1258">
        <w:t xml:space="preserve"> do 17:00 hod</w:t>
      </w:r>
      <w:r>
        <w:t xml:space="preserve"> na</w:t>
      </w:r>
      <w:r w:rsidR="00692FA5">
        <w:t xml:space="preserve"> </w:t>
      </w:r>
      <w:r>
        <w:t>webových stránkách</w:t>
      </w:r>
      <w:r w:rsidR="008E35B2">
        <w:t xml:space="preserve"> </w:t>
      </w:r>
      <w:hyperlink r:id="rId7" w:tgtFrame="_blank" w:history="1">
        <w:r w:rsidR="00692FA5">
          <w:rPr>
            <w:rStyle w:val="Hypertextovodkaz"/>
          </w:rPr>
          <w:t>https://elektronickypredzapis.cz/materska-skola/letni-p2-nasmetance</w:t>
        </w:r>
      </w:hyperlink>
      <w:r w:rsidR="00692FA5">
        <w:rPr>
          <w:rStyle w:val="ct-span"/>
        </w:rPr>
        <w:t>.</w:t>
      </w:r>
      <w:r w:rsidR="00692FA5">
        <w:rPr>
          <w:rStyle w:val="ct-span"/>
        </w:rPr>
        <w:br/>
      </w:r>
      <w:r>
        <w:t>Výhodou je vyplnění a stažení dokumentace v elektronické podobě</w:t>
      </w:r>
      <w:r w:rsidR="005D1258">
        <w:t>.</w:t>
      </w:r>
      <w:r>
        <w:t xml:space="preserve"> </w:t>
      </w:r>
      <w:r w:rsidR="008E35B2">
        <w:t xml:space="preserve"> </w:t>
      </w:r>
    </w:p>
    <w:p w14:paraId="7B808E93" w14:textId="5C5C1563" w:rsidR="00993196" w:rsidRDefault="00750814" w:rsidP="00692FA5">
      <w:pPr>
        <w:pStyle w:val="Bezmezer"/>
        <w:numPr>
          <w:ilvl w:val="0"/>
          <w:numId w:val="11"/>
        </w:numPr>
        <w:jc w:val="both"/>
      </w:pPr>
      <w:r>
        <w:t xml:space="preserve">Pokud rodič nevyužije elektronického </w:t>
      </w:r>
      <w:proofErr w:type="spellStart"/>
      <w:r>
        <w:t>předzápisu</w:t>
      </w:r>
      <w:proofErr w:type="spellEnd"/>
      <w:r>
        <w:t xml:space="preserve">, může </w:t>
      </w:r>
      <w:r w:rsidR="005D1258">
        <w:t>se přijít zapsat 4. 4.2024</w:t>
      </w:r>
    </w:p>
    <w:p w14:paraId="0DEA8E8C" w14:textId="77777777" w:rsidR="008E35B2" w:rsidRDefault="008E35B2" w:rsidP="008E35B2">
      <w:pPr>
        <w:pStyle w:val="Bezmezer"/>
        <w:ind w:firstLine="360"/>
        <w:jc w:val="both"/>
      </w:pPr>
    </w:p>
    <w:p w14:paraId="7A6B4F1F" w14:textId="77777777" w:rsidR="00993196" w:rsidRPr="005D1258" w:rsidRDefault="00750814" w:rsidP="008E35B2">
      <w:pPr>
        <w:pStyle w:val="Bezmezer"/>
        <w:jc w:val="both"/>
        <w:rPr>
          <w:sz w:val="24"/>
          <w:szCs w:val="24"/>
        </w:rPr>
      </w:pPr>
      <w:r w:rsidRPr="008E35B2">
        <w:rPr>
          <w:b/>
          <w:sz w:val="24"/>
          <w:szCs w:val="24"/>
        </w:rPr>
        <w:t xml:space="preserve">Termíny zápisu (odevzdání dokumentace): </w:t>
      </w:r>
      <w:r w:rsidR="005D1258">
        <w:rPr>
          <w:b/>
          <w:sz w:val="24"/>
          <w:szCs w:val="24"/>
        </w:rPr>
        <w:t xml:space="preserve"> </w:t>
      </w:r>
      <w:r w:rsidR="005D1258">
        <w:rPr>
          <w:sz w:val="24"/>
          <w:szCs w:val="24"/>
        </w:rPr>
        <w:t>Vchod do ZŠ Na Smetance 1, jídelna ZŠ, přízemí.</w:t>
      </w:r>
    </w:p>
    <w:p w14:paraId="01C7564C" w14:textId="77777777" w:rsidR="00993196" w:rsidRPr="00993196" w:rsidRDefault="00993196" w:rsidP="00993196">
      <w:pPr>
        <w:pStyle w:val="Bezmezer"/>
        <w:ind w:left="720"/>
        <w:rPr>
          <w:b/>
        </w:rPr>
      </w:pPr>
    </w:p>
    <w:p w14:paraId="574642CD" w14:textId="77777777" w:rsidR="00C05C25" w:rsidRPr="00C05C25" w:rsidRDefault="00993196" w:rsidP="008E35B2">
      <w:pPr>
        <w:pStyle w:val="Bezmezer"/>
        <w:rPr>
          <w:b/>
        </w:rPr>
      </w:pPr>
      <w:r w:rsidRPr="008E35B2">
        <w:rPr>
          <w:b/>
        </w:rPr>
        <w:t>3</w:t>
      </w:r>
      <w:r w:rsidR="00750814" w:rsidRPr="008E35B2">
        <w:rPr>
          <w:b/>
        </w:rPr>
        <w:t>.4.2024</w:t>
      </w:r>
      <w:r w:rsidR="00750814">
        <w:t xml:space="preserve"> pro rodiče registrované v elektronickém </w:t>
      </w:r>
      <w:proofErr w:type="spellStart"/>
      <w:r w:rsidR="00750814">
        <w:t>předzápise</w:t>
      </w:r>
      <w:proofErr w:type="spellEnd"/>
      <w:r>
        <w:t xml:space="preserve"> </w:t>
      </w:r>
      <w:r w:rsidRPr="008E35B2">
        <w:rPr>
          <w:b/>
        </w:rPr>
        <w:t>od 14:</w:t>
      </w:r>
      <w:r w:rsidR="005D1258">
        <w:rPr>
          <w:b/>
        </w:rPr>
        <w:t>3</w:t>
      </w:r>
      <w:r w:rsidRPr="008E35B2">
        <w:rPr>
          <w:b/>
        </w:rPr>
        <w:t>0 do 1</w:t>
      </w:r>
      <w:r w:rsidR="005D1258">
        <w:rPr>
          <w:b/>
        </w:rPr>
        <w:t>8</w:t>
      </w:r>
      <w:r w:rsidRPr="008E35B2">
        <w:rPr>
          <w:b/>
        </w:rPr>
        <w:t>:00 hod</w:t>
      </w:r>
    </w:p>
    <w:p w14:paraId="3D7D9E39" w14:textId="77777777" w:rsidR="00993196" w:rsidRDefault="00993196" w:rsidP="008E35B2">
      <w:pPr>
        <w:pStyle w:val="Bezmezer"/>
      </w:pPr>
      <w:r w:rsidRPr="008E35B2">
        <w:rPr>
          <w:b/>
        </w:rPr>
        <w:t>4.4.2024</w:t>
      </w:r>
      <w:r>
        <w:t xml:space="preserve"> </w:t>
      </w:r>
      <w:r w:rsidR="00750814">
        <w:t xml:space="preserve">pro rodiče, kteří nemají elektronickou registraci </w:t>
      </w:r>
      <w:r w:rsidRPr="008E35B2">
        <w:rPr>
          <w:b/>
        </w:rPr>
        <w:t>od 14:</w:t>
      </w:r>
      <w:r w:rsidR="005D1258">
        <w:rPr>
          <w:b/>
        </w:rPr>
        <w:t>3</w:t>
      </w:r>
      <w:r w:rsidRPr="008E35B2">
        <w:rPr>
          <w:b/>
        </w:rPr>
        <w:t>0 do 1</w:t>
      </w:r>
      <w:r w:rsidR="005D1258">
        <w:rPr>
          <w:b/>
        </w:rPr>
        <w:t>7</w:t>
      </w:r>
      <w:r w:rsidRPr="008E35B2">
        <w:rPr>
          <w:b/>
        </w:rPr>
        <w:t>:00 hod</w:t>
      </w:r>
    </w:p>
    <w:p w14:paraId="172BC2D5" w14:textId="77777777" w:rsidR="00993196" w:rsidRDefault="00993196" w:rsidP="008E35B2">
      <w:pPr>
        <w:pStyle w:val="Bezmezer"/>
      </w:pPr>
    </w:p>
    <w:p w14:paraId="04DE1BDB" w14:textId="77777777" w:rsidR="008E35B2" w:rsidRDefault="00750814" w:rsidP="008E35B2">
      <w:pPr>
        <w:pStyle w:val="Bezmezer"/>
      </w:pPr>
      <w:r>
        <w:t xml:space="preserve">Při zápisu zákonný zástupce předá požadovanou dokumentaci (Žádost o přijetí, Přihlášku ke stravování) a kopii Evidenčního listu z kmenové mateřské školy. Upozorňujeme, že na Žádosti o přijetí </w:t>
      </w:r>
      <w:r w:rsidR="0021622B">
        <w:t>nebo Evidenční list</w:t>
      </w:r>
      <w:r w:rsidR="005D1258">
        <w:t xml:space="preserve"> </w:t>
      </w:r>
      <w:r>
        <w:t xml:space="preserve">je třeba </w:t>
      </w:r>
      <w:r w:rsidRPr="008E35B2">
        <w:rPr>
          <w:u w:val="single"/>
        </w:rPr>
        <w:t>potvrzení od ředitelky kmenové mateřské školy, že dítě do dané mateřské školy dochází.</w:t>
      </w:r>
      <w:r>
        <w:t xml:space="preserve"> </w:t>
      </w:r>
    </w:p>
    <w:p w14:paraId="57DF560E" w14:textId="77777777" w:rsidR="008E35B2" w:rsidRDefault="008E35B2" w:rsidP="008E35B2">
      <w:pPr>
        <w:pStyle w:val="Bezmezer"/>
      </w:pPr>
    </w:p>
    <w:p w14:paraId="2DF54B73" w14:textId="77777777" w:rsidR="008E35B2" w:rsidRDefault="00750814" w:rsidP="008E35B2">
      <w:pPr>
        <w:pStyle w:val="Bezmezer"/>
      </w:pPr>
      <w:r w:rsidRPr="008E35B2">
        <w:rPr>
          <w:b/>
        </w:rPr>
        <w:t>Kritériem pro přijetí</w:t>
      </w:r>
      <w:r>
        <w:t xml:space="preserve"> </w:t>
      </w:r>
      <w:r w:rsidRPr="008E35B2">
        <w:rPr>
          <w:b/>
        </w:rPr>
        <w:t>k prázdninovému provozu</w:t>
      </w:r>
      <w:r>
        <w:t xml:space="preserve"> </w:t>
      </w:r>
      <w:r w:rsidRPr="008E35B2">
        <w:rPr>
          <w:b/>
        </w:rPr>
        <w:t>v roce 2024</w:t>
      </w:r>
      <w:r>
        <w:t xml:space="preserve"> do</w:t>
      </w:r>
      <w:r w:rsidR="008E35B2">
        <w:t xml:space="preserve"> mateřské školy při</w:t>
      </w:r>
      <w:r>
        <w:t xml:space="preserve"> </w:t>
      </w:r>
      <w:r w:rsidR="008E35B2">
        <w:t>Základní škole a mateřské škole, Praha 2, Na Smetance 1</w:t>
      </w:r>
      <w:r>
        <w:t xml:space="preserve"> je docházka dítěte do některé z mateřských škol zřizovaných Městskou částí Praha 2 a </w:t>
      </w:r>
      <w:r w:rsidRPr="008E35B2">
        <w:rPr>
          <w:u w:val="single"/>
        </w:rPr>
        <w:t>včasná úhrada platby v daném termínu</w:t>
      </w:r>
      <w:r>
        <w:t xml:space="preserve">. </w:t>
      </w:r>
    </w:p>
    <w:p w14:paraId="365C57FD" w14:textId="77777777" w:rsidR="008E35B2" w:rsidRDefault="008E35B2" w:rsidP="008E35B2">
      <w:pPr>
        <w:pStyle w:val="Bezmezer"/>
      </w:pPr>
    </w:p>
    <w:p w14:paraId="0FA85D41" w14:textId="77777777" w:rsidR="004A5B59" w:rsidRDefault="00750814" w:rsidP="008E35B2">
      <w:pPr>
        <w:pStyle w:val="Bezmezer"/>
      </w:pPr>
      <w:r w:rsidRPr="008E35B2">
        <w:rPr>
          <w:b/>
        </w:rPr>
        <w:t>Pokyny k platbě</w:t>
      </w:r>
      <w:r>
        <w:t xml:space="preserve"> </w:t>
      </w:r>
      <w:r w:rsidRPr="005D1258">
        <w:t>obdrží zákonní zástupci</w:t>
      </w:r>
      <w:r w:rsidR="005D1258" w:rsidRPr="005D1258">
        <w:t xml:space="preserve"> na e-mail</w:t>
      </w:r>
      <w:r w:rsidR="004A5B59" w:rsidRPr="005D1258">
        <w:t xml:space="preserve">. </w:t>
      </w:r>
    </w:p>
    <w:p w14:paraId="490E4002" w14:textId="77777777" w:rsidR="004A5B59" w:rsidRDefault="004A5B59" w:rsidP="008E35B2">
      <w:pPr>
        <w:pStyle w:val="Bezmezer"/>
      </w:pPr>
    </w:p>
    <w:p w14:paraId="42BA6BD0" w14:textId="77777777" w:rsidR="004A5B59" w:rsidRDefault="00750814" w:rsidP="008E35B2">
      <w:pPr>
        <w:pStyle w:val="Bezmezer"/>
      </w:pPr>
      <w:r>
        <w:t xml:space="preserve">Příslušné platby je třeba poslat bezhotovostně tak, aby je mateřská škola mající prázdninový provoz </w:t>
      </w:r>
      <w:r w:rsidR="004A5B59">
        <w:t>měla připsány na účtech</w:t>
      </w:r>
      <w:r>
        <w:t xml:space="preserve"> nejpozději 24.4.2024 včetně a byly jednoznačně identifikovatelné dle pokynů mateřské školy</w:t>
      </w:r>
      <w:r w:rsidR="004A5B59">
        <w:t xml:space="preserve"> </w:t>
      </w:r>
      <w:r w:rsidR="004A5B59" w:rsidRPr="005D1258">
        <w:t>(vari</w:t>
      </w:r>
      <w:r w:rsidR="005D1258">
        <w:t>abilní symbol</w:t>
      </w:r>
      <w:r w:rsidR="004A5B59" w:rsidRPr="005D1258">
        <w:t>)</w:t>
      </w:r>
      <w:r w:rsidRPr="005D1258">
        <w:t>.</w:t>
      </w:r>
      <w:r>
        <w:t xml:space="preserve"> Doporučujeme důslednou kontrolu před odesláním platby a dodržení předaných pokynů k platbě. </w:t>
      </w:r>
    </w:p>
    <w:p w14:paraId="04C6D14C" w14:textId="77777777" w:rsidR="004A5B59" w:rsidRDefault="004A5B59" w:rsidP="008E35B2">
      <w:pPr>
        <w:pStyle w:val="Bezmezer"/>
      </w:pPr>
    </w:p>
    <w:p w14:paraId="5A581611" w14:textId="77777777" w:rsidR="004A5B59" w:rsidRDefault="00750814" w:rsidP="008E35B2">
      <w:pPr>
        <w:pStyle w:val="Bezmezer"/>
      </w:pPr>
      <w:r>
        <w:t xml:space="preserve">V případě neuhrazení v řádném termínu </w:t>
      </w:r>
      <w:r w:rsidRPr="004A5B59">
        <w:rPr>
          <w:b/>
        </w:rPr>
        <w:t>nebude dítě k</w:t>
      </w:r>
      <w:r w:rsidR="004A5B59" w:rsidRPr="004A5B59">
        <w:rPr>
          <w:b/>
        </w:rPr>
        <w:t> </w:t>
      </w:r>
      <w:r w:rsidRPr="004A5B59">
        <w:rPr>
          <w:b/>
        </w:rPr>
        <w:t>prázdninové</w:t>
      </w:r>
      <w:r w:rsidR="004A5B59" w:rsidRPr="004A5B59">
        <w:rPr>
          <w:b/>
        </w:rPr>
        <w:t xml:space="preserve">mu provozu </w:t>
      </w:r>
      <w:r w:rsidRPr="004A5B59">
        <w:rPr>
          <w:b/>
        </w:rPr>
        <w:t>přijato</w:t>
      </w:r>
      <w:r>
        <w:t xml:space="preserve">. V případě neidentifikovatelné platby bude platba vrácena a dítě </w:t>
      </w:r>
      <w:r w:rsidRPr="004A5B59">
        <w:rPr>
          <w:b/>
        </w:rPr>
        <w:t>nebude k</w:t>
      </w:r>
      <w:r w:rsidR="004A5B59" w:rsidRPr="004A5B59">
        <w:rPr>
          <w:b/>
        </w:rPr>
        <w:t> </w:t>
      </w:r>
      <w:r w:rsidRPr="004A5B59">
        <w:rPr>
          <w:b/>
        </w:rPr>
        <w:t>prázdninové</w:t>
      </w:r>
      <w:r w:rsidR="004A5B59" w:rsidRPr="004A5B59">
        <w:rPr>
          <w:b/>
        </w:rPr>
        <w:t>mu provozu</w:t>
      </w:r>
      <w:r w:rsidRPr="004A5B59">
        <w:rPr>
          <w:b/>
        </w:rPr>
        <w:t xml:space="preserve"> přijato.</w:t>
      </w:r>
      <w:r>
        <w:t xml:space="preserve"> </w:t>
      </w:r>
    </w:p>
    <w:p w14:paraId="005372A1" w14:textId="77777777" w:rsidR="004A5B59" w:rsidRDefault="004A5B59" w:rsidP="008E35B2">
      <w:pPr>
        <w:pStyle w:val="Bezmezer"/>
      </w:pPr>
    </w:p>
    <w:p w14:paraId="1C6145E9" w14:textId="77777777" w:rsidR="004A5B59" w:rsidRDefault="00750814" w:rsidP="008E35B2">
      <w:pPr>
        <w:pStyle w:val="Bezmezer"/>
      </w:pPr>
      <w:r w:rsidRPr="004A5B59">
        <w:rPr>
          <w:b/>
        </w:rPr>
        <w:t xml:space="preserve">Seznam registračních čísel přijatých dětí </w:t>
      </w:r>
      <w:r>
        <w:t xml:space="preserve">k prázdninovému provozu bude zveřejněn od </w:t>
      </w:r>
      <w:r w:rsidRPr="005D1258">
        <w:t>29.</w:t>
      </w:r>
      <w:r w:rsidR="005D1258">
        <w:t xml:space="preserve"> </w:t>
      </w:r>
      <w:r w:rsidRPr="005D1258">
        <w:t>4.</w:t>
      </w:r>
      <w:r w:rsidR="005D1258">
        <w:t xml:space="preserve"> </w:t>
      </w:r>
      <w:r w:rsidRPr="005D1258">
        <w:t>2024</w:t>
      </w:r>
      <w:r>
        <w:t xml:space="preserve"> na </w:t>
      </w:r>
      <w:r w:rsidRPr="005D1258">
        <w:t>www.</w:t>
      </w:r>
      <w:r w:rsidR="004A5B59" w:rsidRPr="005D1258">
        <w:t>msnasmetance</w:t>
      </w:r>
      <w:r w:rsidRPr="005D1258">
        <w:t>.cz</w:t>
      </w:r>
      <w:r>
        <w:t xml:space="preserve">, nebo </w:t>
      </w:r>
      <w:r w:rsidR="004A5B59">
        <w:t>ve vitríně u vstupních dveřích</w:t>
      </w:r>
      <w:r>
        <w:t xml:space="preserve"> do MŠ. </w:t>
      </w:r>
    </w:p>
    <w:p w14:paraId="5AC3B0B2" w14:textId="77777777" w:rsidR="00C038C1" w:rsidRDefault="00C038C1" w:rsidP="008E35B2">
      <w:pPr>
        <w:pStyle w:val="Bezmezer"/>
      </w:pPr>
    </w:p>
    <w:p w14:paraId="205E759B" w14:textId="77777777" w:rsidR="00C038C1" w:rsidRDefault="00C038C1" w:rsidP="008E35B2">
      <w:pPr>
        <w:pStyle w:val="Bezmezer"/>
      </w:pPr>
    </w:p>
    <w:p w14:paraId="62D28616" w14:textId="77777777" w:rsidR="00C038C1" w:rsidRDefault="00C038C1" w:rsidP="008E35B2">
      <w:pPr>
        <w:pStyle w:val="Bezmezer"/>
      </w:pPr>
    </w:p>
    <w:p w14:paraId="555991AF" w14:textId="25529600" w:rsidR="00C038C1" w:rsidRDefault="00C038C1" w:rsidP="008E35B2">
      <w:pPr>
        <w:pStyle w:val="Bezmezer"/>
      </w:pPr>
    </w:p>
    <w:p w14:paraId="6C513D9D" w14:textId="03B5920C" w:rsidR="00692FA5" w:rsidRDefault="00692FA5" w:rsidP="008E35B2">
      <w:pPr>
        <w:pStyle w:val="Bezmezer"/>
      </w:pPr>
    </w:p>
    <w:p w14:paraId="67B079F3" w14:textId="77777777" w:rsidR="00692FA5" w:rsidRDefault="00692FA5" w:rsidP="008E35B2">
      <w:pPr>
        <w:pStyle w:val="Bezmezer"/>
      </w:pPr>
    </w:p>
    <w:p w14:paraId="6836DC96" w14:textId="77777777" w:rsidR="004A5B59" w:rsidRDefault="004A5B59" w:rsidP="008E35B2">
      <w:pPr>
        <w:pStyle w:val="Bezmezer"/>
      </w:pPr>
    </w:p>
    <w:p w14:paraId="1BB9438E" w14:textId="77777777" w:rsidR="004A5B59" w:rsidRPr="004A5B59" w:rsidRDefault="00750814" w:rsidP="008E35B2">
      <w:pPr>
        <w:pStyle w:val="Bezmezer"/>
        <w:rPr>
          <w:b/>
        </w:rPr>
      </w:pPr>
      <w:r>
        <w:lastRenderedPageBreak/>
        <w:t xml:space="preserve">Školné </w:t>
      </w:r>
      <w:r w:rsidRPr="005D1258">
        <w:rPr>
          <w:b/>
        </w:rPr>
        <w:t>450,-</w:t>
      </w:r>
      <w:r>
        <w:t xml:space="preserve"> </w:t>
      </w:r>
      <w:r w:rsidRPr="004A5B59">
        <w:rPr>
          <w:b/>
        </w:rPr>
        <w:t>Kč</w:t>
      </w:r>
      <w:r w:rsidR="00C038C1">
        <w:rPr>
          <w:b/>
        </w:rPr>
        <w:t>.</w:t>
      </w:r>
      <w:r w:rsidRPr="004A5B59">
        <w:rPr>
          <w:b/>
        </w:rPr>
        <w:t xml:space="preserve"> </w:t>
      </w:r>
    </w:p>
    <w:p w14:paraId="2D6168FE" w14:textId="77777777" w:rsidR="004A5B59" w:rsidRDefault="00750814" w:rsidP="008E35B2">
      <w:pPr>
        <w:pStyle w:val="Bezmezer"/>
      </w:pPr>
      <w:r>
        <w:t xml:space="preserve">Stravné </w:t>
      </w:r>
      <w:r w:rsidR="004A5B59" w:rsidRPr="004A5B59">
        <w:rPr>
          <w:b/>
        </w:rPr>
        <w:t>50,-</w:t>
      </w:r>
      <w:r w:rsidRPr="004A5B59">
        <w:rPr>
          <w:b/>
        </w:rPr>
        <w:t xml:space="preserve"> Kč / </w:t>
      </w:r>
      <w:r w:rsidR="004A5B59" w:rsidRPr="004A5B59">
        <w:rPr>
          <w:b/>
        </w:rPr>
        <w:t>53</w:t>
      </w:r>
      <w:r w:rsidRPr="004A5B59">
        <w:rPr>
          <w:b/>
        </w:rPr>
        <w:t>,- Kč</w:t>
      </w:r>
      <w:r w:rsidR="004A5B59" w:rsidRPr="004A5B59">
        <w:rPr>
          <w:b/>
        </w:rPr>
        <w:t>/den</w:t>
      </w:r>
      <w:r>
        <w:t xml:space="preserve"> pro děti s odkladem školní docházky. </w:t>
      </w:r>
    </w:p>
    <w:p w14:paraId="0D0599EA" w14:textId="77777777" w:rsidR="004A5B59" w:rsidRDefault="00750814" w:rsidP="008E35B2">
      <w:pPr>
        <w:pStyle w:val="Bezmezer"/>
      </w:pPr>
      <w:r>
        <w:t xml:space="preserve">Platba školného je nevratná. </w:t>
      </w:r>
    </w:p>
    <w:p w14:paraId="2AEE5DFB" w14:textId="77777777" w:rsidR="00D10B26" w:rsidRDefault="00750814" w:rsidP="008E35B2">
      <w:pPr>
        <w:pStyle w:val="Bezmezer"/>
      </w:pPr>
      <w:r>
        <w:t>Včas odhlášené stravné bude vrác</w:t>
      </w:r>
      <w:r w:rsidR="00C05C25">
        <w:t>eno na účet zákonného zástupce</w:t>
      </w:r>
      <w:r w:rsidR="005D1258">
        <w:t>.</w:t>
      </w:r>
      <w:r w:rsidR="00C05C25">
        <w:t xml:space="preserve"> </w:t>
      </w:r>
    </w:p>
    <w:p w14:paraId="159833F6" w14:textId="77777777" w:rsidR="004A5B59" w:rsidRDefault="00750814" w:rsidP="008E35B2">
      <w:pPr>
        <w:pStyle w:val="Bezmezer"/>
      </w:pPr>
      <w:r>
        <w:t>Odhlašování stravy</w:t>
      </w:r>
      <w:r w:rsidR="00D10B26">
        <w:t xml:space="preserve"> a omluvenky z docházky</w:t>
      </w:r>
      <w:r>
        <w:t xml:space="preserve">: </w:t>
      </w:r>
      <w:hyperlink r:id="rId8" w:history="1">
        <w:r w:rsidR="00D10B26" w:rsidRPr="004436D7">
          <w:rPr>
            <w:rStyle w:val="Hypertextovodkaz"/>
          </w:rPr>
          <w:t>omluvenka@msnasmetance.cz</w:t>
        </w:r>
      </w:hyperlink>
      <w:r w:rsidR="00D10B26">
        <w:t xml:space="preserve"> do 7:45 hod daného dne. </w:t>
      </w:r>
      <w:r w:rsidR="00C05C25">
        <w:t>Do předmětu uvádějte jméno dítěte, třídu a kmenovou MŠ.</w:t>
      </w:r>
    </w:p>
    <w:p w14:paraId="0B0E2CAD" w14:textId="77777777" w:rsidR="004A5B59" w:rsidRDefault="004A5B59" w:rsidP="008E35B2">
      <w:pPr>
        <w:pStyle w:val="Bezmezer"/>
      </w:pPr>
    </w:p>
    <w:p w14:paraId="39D4A730" w14:textId="77777777" w:rsidR="00D10B26" w:rsidRDefault="00D10B26" w:rsidP="008E35B2">
      <w:pPr>
        <w:pStyle w:val="Bezmezer"/>
      </w:pPr>
    </w:p>
    <w:p w14:paraId="2E1EBB13" w14:textId="77777777" w:rsidR="00D10B26" w:rsidRDefault="00750814" w:rsidP="008E35B2">
      <w:pPr>
        <w:pStyle w:val="Bezmezer"/>
      </w:pPr>
      <w:r w:rsidRPr="00C05C25">
        <w:rPr>
          <w:u w:val="single"/>
        </w:rPr>
        <w:t xml:space="preserve">Při prvním příchodu do naší mateřské školy </w:t>
      </w:r>
      <w:r w:rsidR="006F7C57" w:rsidRPr="00C05C25">
        <w:rPr>
          <w:u w:val="single"/>
        </w:rPr>
        <w:t>vyplníte Z</w:t>
      </w:r>
      <w:r w:rsidRPr="00C05C25">
        <w:rPr>
          <w:u w:val="single"/>
        </w:rPr>
        <w:t>mocnění k vyzvednutí dítěte</w:t>
      </w:r>
      <w:r>
        <w:t xml:space="preserve"> jinou osobou, než je zákonný zástupce (pokud budete potřebovat)</w:t>
      </w:r>
      <w:r w:rsidR="006F7C57">
        <w:t xml:space="preserve"> a předáte ve své třídě paní učitelce</w:t>
      </w:r>
      <w:r>
        <w:t xml:space="preserve">. </w:t>
      </w:r>
    </w:p>
    <w:p w14:paraId="6BFB8B30" w14:textId="77777777" w:rsidR="00D10B26" w:rsidRDefault="00D10B26" w:rsidP="008E35B2">
      <w:pPr>
        <w:pStyle w:val="Bezmezer"/>
      </w:pPr>
    </w:p>
    <w:p w14:paraId="2C178EA0" w14:textId="77777777" w:rsidR="006F7C57" w:rsidRPr="006F7C57" w:rsidRDefault="00750814" w:rsidP="008E35B2">
      <w:pPr>
        <w:pStyle w:val="Bezmezer"/>
        <w:rPr>
          <w:b/>
          <w:sz w:val="24"/>
          <w:szCs w:val="24"/>
        </w:rPr>
      </w:pPr>
      <w:r w:rsidRPr="006F7C57">
        <w:rPr>
          <w:b/>
          <w:sz w:val="24"/>
          <w:szCs w:val="24"/>
        </w:rPr>
        <w:t xml:space="preserve">Organizace provozu: </w:t>
      </w:r>
    </w:p>
    <w:p w14:paraId="1EC7500B" w14:textId="77777777" w:rsidR="006F7C57" w:rsidRDefault="006F7C57" w:rsidP="008E35B2">
      <w:pPr>
        <w:pStyle w:val="Bezmezer"/>
      </w:pPr>
    </w:p>
    <w:p w14:paraId="5F566726" w14:textId="77777777" w:rsidR="00D14B6E" w:rsidRDefault="00750814" w:rsidP="008E35B2">
      <w:pPr>
        <w:pStyle w:val="Bezmezer"/>
      </w:pPr>
      <w:r>
        <w:t xml:space="preserve">Provozní doba </w:t>
      </w:r>
      <w:r w:rsidR="00D14B6E">
        <w:t>7</w:t>
      </w:r>
      <w:r>
        <w:t>:</w:t>
      </w:r>
      <w:r w:rsidR="00D14B6E">
        <w:t>00 – 17:30 hod.</w:t>
      </w:r>
    </w:p>
    <w:p w14:paraId="10BFFCA4" w14:textId="77777777" w:rsidR="00D14B6E" w:rsidRDefault="00D14B6E" w:rsidP="008E35B2">
      <w:pPr>
        <w:pStyle w:val="Bezmezer"/>
      </w:pPr>
      <w:r>
        <w:t>Příchod dětí:    7:00 –   8:25 hod.</w:t>
      </w:r>
    </w:p>
    <w:p w14:paraId="304BDF45" w14:textId="77777777" w:rsidR="00D14B6E" w:rsidRDefault="00D14B6E" w:rsidP="008E35B2">
      <w:pPr>
        <w:pStyle w:val="Bezmezer"/>
      </w:pPr>
    </w:p>
    <w:p w14:paraId="69C11CAD" w14:textId="77777777" w:rsidR="00D14B6E" w:rsidRDefault="00D14B6E" w:rsidP="008E35B2">
      <w:pPr>
        <w:pStyle w:val="Bezmezer"/>
      </w:pPr>
      <w:r>
        <w:t>Vyzvedávání dětí po obědě: 12:35 -13:00 hod.</w:t>
      </w:r>
    </w:p>
    <w:p w14:paraId="3076050C" w14:textId="77777777" w:rsidR="00D14B6E" w:rsidRDefault="00D14B6E" w:rsidP="008E35B2">
      <w:pPr>
        <w:pStyle w:val="Bezmezer"/>
      </w:pPr>
      <w:r>
        <w:t>Odpolední vyzvedávání:       15:00 – 17:15 hod.</w:t>
      </w:r>
    </w:p>
    <w:p w14:paraId="3AAC5BED" w14:textId="77777777" w:rsidR="00D14B6E" w:rsidRDefault="00D14B6E" w:rsidP="008E35B2">
      <w:pPr>
        <w:pStyle w:val="Bezmezer"/>
      </w:pPr>
    </w:p>
    <w:p w14:paraId="014F6047" w14:textId="77777777" w:rsidR="00D14B6E" w:rsidRDefault="00750814" w:rsidP="008E35B2">
      <w:pPr>
        <w:pStyle w:val="Bezmezer"/>
      </w:pPr>
      <w:r>
        <w:t xml:space="preserve">Dítě bude předáno pouze zákonnému zástupci nebo pověřené osobě na základě vyplněného zmocnění. </w:t>
      </w:r>
    </w:p>
    <w:p w14:paraId="5D2D3AB7" w14:textId="77777777" w:rsidR="00D14B6E" w:rsidRDefault="00D14B6E" w:rsidP="008E35B2">
      <w:pPr>
        <w:pStyle w:val="Bezmezer"/>
      </w:pPr>
    </w:p>
    <w:p w14:paraId="2B325DCB" w14:textId="77777777" w:rsidR="00C05C25" w:rsidRDefault="00750814" w:rsidP="00D14B6E">
      <w:pPr>
        <w:pStyle w:val="Bezmezer"/>
        <w:rPr>
          <w:b/>
          <w:sz w:val="24"/>
          <w:szCs w:val="24"/>
        </w:rPr>
      </w:pPr>
      <w:r w:rsidRPr="00C05C25">
        <w:rPr>
          <w:b/>
          <w:sz w:val="24"/>
          <w:szCs w:val="24"/>
        </w:rPr>
        <w:t xml:space="preserve">Co děti do školky potřebují: </w:t>
      </w:r>
    </w:p>
    <w:p w14:paraId="4644F57C" w14:textId="77777777" w:rsidR="00C05C25" w:rsidRPr="00C05C25" w:rsidRDefault="00C05C25" w:rsidP="00D14B6E">
      <w:pPr>
        <w:pStyle w:val="Bezmezer"/>
        <w:rPr>
          <w:b/>
          <w:sz w:val="24"/>
          <w:szCs w:val="24"/>
        </w:rPr>
      </w:pPr>
    </w:p>
    <w:p w14:paraId="5E8A6D7D" w14:textId="77777777" w:rsidR="00D14B6E" w:rsidRPr="00D14B6E" w:rsidRDefault="00750814" w:rsidP="00C05C25">
      <w:pPr>
        <w:pStyle w:val="Bezmezer"/>
        <w:numPr>
          <w:ilvl w:val="0"/>
          <w:numId w:val="8"/>
        </w:numPr>
      </w:pPr>
      <w:r w:rsidRPr="00D14B6E">
        <w:t>přezůvky - nejlépe bačkůrky (ne pantofle</w:t>
      </w:r>
      <w:r w:rsidR="00D14B6E" w:rsidRPr="00D14B6E">
        <w:t xml:space="preserve">, ne </w:t>
      </w:r>
      <w:proofErr w:type="spellStart"/>
      <w:r w:rsidR="00D14B6E" w:rsidRPr="00D14B6E">
        <w:t>cross</w:t>
      </w:r>
      <w:proofErr w:type="spellEnd"/>
      <w:r w:rsidRPr="00D14B6E">
        <w:t xml:space="preserve">!) - podepsat </w:t>
      </w:r>
    </w:p>
    <w:p w14:paraId="7F972D46" w14:textId="77777777" w:rsidR="00D14B6E" w:rsidRPr="00D14B6E" w:rsidRDefault="00750814" w:rsidP="00C05C25">
      <w:pPr>
        <w:pStyle w:val="Bezmezer"/>
        <w:numPr>
          <w:ilvl w:val="0"/>
          <w:numId w:val="8"/>
        </w:numPr>
      </w:pPr>
      <w:r w:rsidRPr="00D14B6E">
        <w:t>pohodlné převlečení do třídy</w:t>
      </w:r>
    </w:p>
    <w:p w14:paraId="65B0C09A" w14:textId="77777777" w:rsidR="00D14B6E" w:rsidRPr="00D14B6E" w:rsidRDefault="00D14B6E" w:rsidP="00C05C25">
      <w:pPr>
        <w:pStyle w:val="Bezmezer"/>
        <w:numPr>
          <w:ilvl w:val="0"/>
          <w:numId w:val="8"/>
        </w:numPr>
      </w:pPr>
      <w:r w:rsidRPr="00D14B6E">
        <w:t xml:space="preserve">oblečení </w:t>
      </w:r>
      <w:r w:rsidR="00750814" w:rsidRPr="00D14B6E">
        <w:t xml:space="preserve">na zahradu </w:t>
      </w:r>
      <w:r w:rsidRPr="00D14B6E">
        <w:t>dle aktuálního počasí, včetně pokrývky hlavy</w:t>
      </w:r>
    </w:p>
    <w:p w14:paraId="48D9BC9F" w14:textId="77777777" w:rsidR="00D14B6E" w:rsidRPr="00D14B6E" w:rsidRDefault="00D14B6E" w:rsidP="00C05C25">
      <w:pPr>
        <w:pStyle w:val="Bezmezer"/>
        <w:numPr>
          <w:ilvl w:val="0"/>
          <w:numId w:val="8"/>
        </w:numPr>
      </w:pPr>
      <w:r w:rsidRPr="00D14B6E">
        <w:t>náhradní spodní prádlo a tričko</w:t>
      </w:r>
    </w:p>
    <w:p w14:paraId="6425F015" w14:textId="77777777" w:rsidR="00336CE7" w:rsidRPr="00D14B6E" w:rsidRDefault="00D14B6E" w:rsidP="00C05C25">
      <w:pPr>
        <w:pStyle w:val="Bezmezer"/>
        <w:numPr>
          <w:ilvl w:val="0"/>
          <w:numId w:val="8"/>
        </w:numPr>
      </w:pPr>
      <w:r w:rsidRPr="00D14B6E">
        <w:t>celodenní pitný režim je zajištěn</w:t>
      </w:r>
    </w:p>
    <w:p w14:paraId="1E784B0B" w14:textId="77777777" w:rsidR="00D14B6E" w:rsidRDefault="00D14B6E" w:rsidP="00D14B6E">
      <w:pPr>
        <w:pStyle w:val="Bezmezer"/>
        <w:ind w:left="768"/>
      </w:pPr>
    </w:p>
    <w:p w14:paraId="07E3B0AD" w14:textId="77777777" w:rsidR="00C05C25" w:rsidRDefault="00C05C25" w:rsidP="00D14B6E">
      <w:pPr>
        <w:pStyle w:val="Bezmezer"/>
        <w:ind w:left="768"/>
      </w:pPr>
    </w:p>
    <w:p w14:paraId="44FDA1DB" w14:textId="77777777" w:rsidR="00D14B6E" w:rsidRDefault="00D14B6E" w:rsidP="00C05C25">
      <w:pPr>
        <w:pStyle w:val="Bezmezer"/>
      </w:pPr>
      <w:r>
        <w:t xml:space="preserve">Důležité kontakty: </w:t>
      </w:r>
      <w:hyperlink r:id="rId9" w:history="1">
        <w:r w:rsidR="00C05C25" w:rsidRPr="004436D7">
          <w:rPr>
            <w:rStyle w:val="Hypertextovodkaz"/>
          </w:rPr>
          <w:t>www.msnasmetance.cz</w:t>
        </w:r>
      </w:hyperlink>
    </w:p>
    <w:p w14:paraId="51373390" w14:textId="77777777" w:rsidR="00C05C25" w:rsidRDefault="00C05C25" w:rsidP="00C05C25">
      <w:pPr>
        <w:pStyle w:val="Bezmezer"/>
      </w:pPr>
      <w:r>
        <w:t xml:space="preserve">                                  </w:t>
      </w:r>
      <w:hyperlink r:id="rId10" w:history="1">
        <w:r w:rsidRPr="004436D7">
          <w:rPr>
            <w:rStyle w:val="Hypertextovodkaz"/>
          </w:rPr>
          <w:t>omluvenka@msnasmetance.cz</w:t>
        </w:r>
      </w:hyperlink>
    </w:p>
    <w:p w14:paraId="4DC1EF75" w14:textId="77777777" w:rsidR="00C05C25" w:rsidRDefault="00C05C25" w:rsidP="00C05C25">
      <w:pPr>
        <w:pStyle w:val="Bezmezer"/>
      </w:pPr>
    </w:p>
    <w:p w14:paraId="240C34AC" w14:textId="77777777" w:rsidR="00C05C25" w:rsidRPr="00993196" w:rsidRDefault="00C05C25" w:rsidP="00C05C25">
      <w:pPr>
        <w:pStyle w:val="Bezmezer"/>
      </w:pPr>
      <w:r>
        <w:t xml:space="preserve">               </w:t>
      </w:r>
    </w:p>
    <w:p w14:paraId="034D63CF" w14:textId="77777777" w:rsidR="00F17B1A" w:rsidRPr="00F17B1A" w:rsidRDefault="00F17B1A" w:rsidP="008E35B2">
      <w:pPr>
        <w:pStyle w:val="Bezmezer"/>
        <w:rPr>
          <w:sz w:val="24"/>
          <w:szCs w:val="24"/>
        </w:rPr>
      </w:pPr>
    </w:p>
    <w:sectPr w:rsidR="00F17B1A" w:rsidRPr="00F17B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40FF9" w14:textId="77777777" w:rsidR="00966BB9" w:rsidRDefault="00966BB9" w:rsidP="005824F4">
      <w:pPr>
        <w:spacing w:after="0" w:line="240" w:lineRule="auto"/>
      </w:pPr>
      <w:r>
        <w:separator/>
      </w:r>
    </w:p>
  </w:endnote>
  <w:endnote w:type="continuationSeparator" w:id="0">
    <w:p w14:paraId="6B08E40B" w14:textId="77777777" w:rsidR="00966BB9" w:rsidRDefault="00966BB9" w:rsidP="0058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urichCalligraphic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6BD7D" w14:textId="77777777" w:rsidR="008754A0" w:rsidRDefault="008754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021AD" w14:textId="77777777" w:rsidR="008754A0" w:rsidRDefault="008754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D3" w14:textId="77777777" w:rsidR="008754A0" w:rsidRDefault="00875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6F2EE" w14:textId="77777777" w:rsidR="00966BB9" w:rsidRDefault="00966BB9" w:rsidP="005824F4">
      <w:pPr>
        <w:spacing w:after="0" w:line="240" w:lineRule="auto"/>
      </w:pPr>
      <w:r>
        <w:separator/>
      </w:r>
    </w:p>
  </w:footnote>
  <w:footnote w:type="continuationSeparator" w:id="0">
    <w:p w14:paraId="14134E8B" w14:textId="77777777" w:rsidR="00966BB9" w:rsidRDefault="00966BB9" w:rsidP="0058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C024C" w14:textId="77777777" w:rsidR="008754A0" w:rsidRDefault="008754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C0475" w14:textId="77777777" w:rsidR="0065045C" w:rsidRPr="008754A0" w:rsidRDefault="005824F4" w:rsidP="008754A0">
    <w:pPr>
      <w:pStyle w:val="Nzev"/>
      <w:tabs>
        <w:tab w:val="left" w:pos="669"/>
        <w:tab w:val="center" w:pos="4536"/>
      </w:tabs>
      <w:spacing w:before="0"/>
      <w:rPr>
        <w:rFonts w:asciiTheme="majorHAnsi" w:hAnsiTheme="majorHAnsi" w:cstheme="majorHAnsi"/>
        <w:sz w:val="40"/>
        <w:szCs w:val="40"/>
      </w:rPr>
    </w:pPr>
    <w:r w:rsidRPr="008754A0">
      <w:rPr>
        <w:rFonts w:asciiTheme="majorHAnsi" w:hAnsiTheme="majorHAnsi" w:cstheme="majorHAnsi"/>
        <w:sz w:val="40"/>
        <w:szCs w:val="40"/>
      </w:rPr>
      <w:t>Základní škola</w:t>
    </w:r>
    <w:r w:rsidR="0065045C" w:rsidRPr="008754A0">
      <w:rPr>
        <w:rFonts w:asciiTheme="majorHAnsi" w:hAnsiTheme="majorHAnsi" w:cstheme="majorHAnsi"/>
        <w:sz w:val="40"/>
        <w:szCs w:val="40"/>
      </w:rPr>
      <w:t xml:space="preserve"> a mateřská škola</w:t>
    </w:r>
    <w:r w:rsidRPr="008754A0">
      <w:rPr>
        <w:rFonts w:asciiTheme="majorHAnsi" w:hAnsiTheme="majorHAnsi" w:cstheme="majorHAnsi"/>
        <w:sz w:val="40"/>
        <w:szCs w:val="40"/>
      </w:rPr>
      <w:t>, Praha 2, Na Smetance 1</w:t>
    </w:r>
  </w:p>
  <w:p w14:paraId="7103CFE5" w14:textId="77777777" w:rsidR="005824F4" w:rsidRPr="0065045C" w:rsidRDefault="008754A0" w:rsidP="0065045C">
    <w:pPr>
      <w:tabs>
        <w:tab w:val="left" w:pos="2835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20"/>
        <w:szCs w:val="12"/>
      </w:rPr>
    </w:pPr>
    <w:r w:rsidRPr="008754A0">
      <w:rPr>
        <w:rFonts w:asciiTheme="majorHAnsi" w:hAnsiTheme="majorHAnsi" w:cstheme="majorHAnsi"/>
        <w:noProof/>
        <w:sz w:val="40"/>
        <w:szCs w:val="40"/>
        <w:lang w:eastAsia="cs-CZ"/>
      </w:rPr>
      <w:drawing>
        <wp:anchor distT="0" distB="0" distL="114300" distR="114300" simplePos="0" relativeHeight="251658240" behindDoc="0" locked="0" layoutInCell="1" allowOverlap="1" wp14:anchorId="22602BE2" wp14:editId="5E80393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39535" cy="5181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r="22772" b="71005"/>
                  <a:stretch/>
                </pic:blipFill>
                <pic:spPr bwMode="auto">
                  <a:xfrm>
                    <a:off x="0" y="0"/>
                    <a:ext cx="13395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4F4" w:rsidRPr="0065045C">
      <w:rPr>
        <w:rFonts w:asciiTheme="majorHAnsi" w:hAnsiTheme="majorHAnsi" w:cstheme="majorHAnsi"/>
        <w:b/>
        <w:bCs/>
        <w:sz w:val="32"/>
      </w:rPr>
      <w:t>Na Smetance 505/1, 120 00 Praha 2</w:t>
    </w:r>
  </w:p>
  <w:p w14:paraId="3A4B8AC3" w14:textId="77777777" w:rsidR="005824F4" w:rsidRPr="0065045C" w:rsidRDefault="005824F4" w:rsidP="008754A0">
    <w:pPr>
      <w:tabs>
        <w:tab w:val="left" w:pos="2268"/>
        <w:tab w:val="left" w:pos="4678"/>
        <w:tab w:val="left" w:pos="7938"/>
      </w:tabs>
      <w:autoSpaceDE w:val="0"/>
      <w:autoSpaceDN w:val="0"/>
      <w:adjustRightInd w:val="0"/>
      <w:spacing w:after="0" w:line="360" w:lineRule="auto"/>
      <w:rPr>
        <w:rFonts w:asciiTheme="majorHAnsi" w:hAnsiTheme="majorHAnsi" w:cstheme="majorHAnsi"/>
        <w:b/>
        <w:bCs/>
        <w:sz w:val="20"/>
        <w:szCs w:val="16"/>
      </w:rPr>
    </w:pPr>
    <w:r w:rsidRPr="0065045C">
      <w:rPr>
        <w:rFonts w:asciiTheme="majorHAnsi" w:hAnsiTheme="majorHAnsi" w:cstheme="majorHAnsi"/>
        <w:b/>
        <w:sz w:val="20"/>
        <w:szCs w:val="16"/>
      </w:rPr>
      <w:tab/>
    </w:r>
    <w:hyperlink r:id="rId2" w:history="1">
      <w:r w:rsidRPr="0065045C">
        <w:rPr>
          <w:rStyle w:val="Hypertextovodkaz"/>
          <w:rFonts w:asciiTheme="majorHAnsi" w:hAnsiTheme="majorHAnsi" w:cstheme="majorHAnsi"/>
          <w:b/>
          <w:sz w:val="20"/>
          <w:szCs w:val="16"/>
        </w:rPr>
        <w:t>www.nasmetance.cz</w:t>
      </w:r>
    </w:hyperlink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>ID datové schránky: 392mctx</w:t>
    </w:r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 xml:space="preserve">IČ: 47611928 </w:t>
    </w:r>
  </w:p>
  <w:p w14:paraId="7F173D5E" w14:textId="77777777" w:rsidR="005824F4" w:rsidRDefault="005824F4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  <w:r w:rsidRPr="0065045C">
      <w:rPr>
        <w:rFonts w:asciiTheme="majorHAnsi" w:hAnsiTheme="majorHAnsi" w:cstheme="majorHAnsi"/>
        <w:b/>
        <w:bCs/>
        <w:sz w:val="14"/>
        <w:szCs w:val="12"/>
      </w:rPr>
      <w:t xml:space="preserve">Tel.: 222 251 261 (zástupce ředitele), 222 253 034 (sborovna), 222 250 799 (ředitelna), 222 252 089 (ekonom, hospodář, fax), e-mail: </w:t>
    </w:r>
    <w:hyperlink r:id="rId3" w:history="1">
      <w:r w:rsidR="000F6360" w:rsidRPr="00771937">
        <w:rPr>
          <w:rStyle w:val="Hypertextovodkaz"/>
          <w:rFonts w:asciiTheme="majorHAnsi" w:hAnsiTheme="majorHAnsi" w:cstheme="majorHAnsi"/>
          <w:b/>
          <w:bCs/>
          <w:sz w:val="14"/>
          <w:szCs w:val="12"/>
        </w:rPr>
        <w:t>skola@nasmetance.cz</w:t>
      </w:r>
    </w:hyperlink>
  </w:p>
  <w:p w14:paraId="399A39E2" w14:textId="77777777" w:rsidR="000F6360" w:rsidRPr="0065045C" w:rsidRDefault="000F6360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</w:p>
  <w:p w14:paraId="6CAB5AF5" w14:textId="77777777" w:rsidR="005824F4" w:rsidRPr="00A857A4" w:rsidRDefault="005824F4" w:rsidP="005824F4">
    <w:pPr>
      <w:pStyle w:val="Zhlav"/>
      <w:spacing w:line="276" w:lineRule="auto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0573" w14:textId="77777777" w:rsidR="008754A0" w:rsidRDefault="00875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2C6"/>
    <w:multiLevelType w:val="hybridMultilevel"/>
    <w:tmpl w:val="6FDCC3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E4098"/>
    <w:multiLevelType w:val="hybridMultilevel"/>
    <w:tmpl w:val="AD0C18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010E98"/>
    <w:multiLevelType w:val="hybridMultilevel"/>
    <w:tmpl w:val="6E9CD9DE"/>
    <w:lvl w:ilvl="0" w:tplc="038A2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2C50"/>
    <w:multiLevelType w:val="hybridMultilevel"/>
    <w:tmpl w:val="58DC73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A19BE"/>
    <w:multiLevelType w:val="hybridMultilevel"/>
    <w:tmpl w:val="979E224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027575C"/>
    <w:multiLevelType w:val="hybridMultilevel"/>
    <w:tmpl w:val="77F6B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25DF8"/>
    <w:multiLevelType w:val="hybridMultilevel"/>
    <w:tmpl w:val="71042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27B21"/>
    <w:multiLevelType w:val="hybridMultilevel"/>
    <w:tmpl w:val="E684E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5621B"/>
    <w:multiLevelType w:val="hybridMultilevel"/>
    <w:tmpl w:val="E6026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D7DC3"/>
    <w:multiLevelType w:val="hybridMultilevel"/>
    <w:tmpl w:val="04D497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501F66"/>
    <w:multiLevelType w:val="hybridMultilevel"/>
    <w:tmpl w:val="0C14C08E"/>
    <w:lvl w:ilvl="0" w:tplc="038A2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8E"/>
    <w:rsid w:val="00005FC4"/>
    <w:rsid w:val="00032D95"/>
    <w:rsid w:val="00057C57"/>
    <w:rsid w:val="000C1468"/>
    <w:rsid w:val="000F6360"/>
    <w:rsid w:val="000F7658"/>
    <w:rsid w:val="0021622B"/>
    <w:rsid w:val="00311C8E"/>
    <w:rsid w:val="00336CE7"/>
    <w:rsid w:val="003C75CE"/>
    <w:rsid w:val="003E5760"/>
    <w:rsid w:val="004A5B59"/>
    <w:rsid w:val="0058205E"/>
    <w:rsid w:val="005824F4"/>
    <w:rsid w:val="005D1258"/>
    <w:rsid w:val="0065045C"/>
    <w:rsid w:val="00692FA5"/>
    <w:rsid w:val="006F7C57"/>
    <w:rsid w:val="00720C71"/>
    <w:rsid w:val="00750814"/>
    <w:rsid w:val="00770F1A"/>
    <w:rsid w:val="00857886"/>
    <w:rsid w:val="008754A0"/>
    <w:rsid w:val="008E35B2"/>
    <w:rsid w:val="0096007A"/>
    <w:rsid w:val="00966BB9"/>
    <w:rsid w:val="00993196"/>
    <w:rsid w:val="00AD0FFE"/>
    <w:rsid w:val="00AE3DA7"/>
    <w:rsid w:val="00C038C1"/>
    <w:rsid w:val="00C05C25"/>
    <w:rsid w:val="00CC24CB"/>
    <w:rsid w:val="00D10B26"/>
    <w:rsid w:val="00D14B6E"/>
    <w:rsid w:val="00D740FC"/>
    <w:rsid w:val="00DF14BB"/>
    <w:rsid w:val="00E92581"/>
    <w:rsid w:val="00F17B1A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58681"/>
  <w15:chartTrackingRefBased/>
  <w15:docId w15:val="{9235FEB4-CA73-43A8-87F0-B00B50D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8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824F4"/>
  </w:style>
  <w:style w:type="paragraph" w:styleId="Zpat">
    <w:name w:val="footer"/>
    <w:basedOn w:val="Normln"/>
    <w:link w:val="ZpatChar"/>
    <w:uiPriority w:val="99"/>
    <w:unhideWhenUsed/>
    <w:rsid w:val="0058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4F4"/>
  </w:style>
  <w:style w:type="paragraph" w:styleId="Nzev">
    <w:name w:val="Title"/>
    <w:basedOn w:val="Normln"/>
    <w:link w:val="NzevChar"/>
    <w:qFormat/>
    <w:rsid w:val="005824F4"/>
    <w:pPr>
      <w:autoSpaceDE w:val="0"/>
      <w:autoSpaceDN w:val="0"/>
      <w:adjustRightInd w:val="0"/>
      <w:spacing w:before="48" w:after="0" w:line="240" w:lineRule="auto"/>
      <w:jc w:val="center"/>
    </w:pPr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customStyle="1" w:styleId="NzevChar">
    <w:name w:val="Název Char"/>
    <w:basedOn w:val="Standardnpsmoodstavce"/>
    <w:link w:val="Nzev"/>
    <w:rsid w:val="005824F4"/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styleId="Hypertextovodkaz">
    <w:name w:val="Hyperlink"/>
    <w:basedOn w:val="Standardnpsmoodstavce"/>
    <w:uiPriority w:val="99"/>
    <w:rsid w:val="005824F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17B1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B1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93196"/>
    <w:pPr>
      <w:ind w:left="720"/>
      <w:contextualSpacing/>
    </w:pPr>
  </w:style>
  <w:style w:type="paragraph" w:styleId="Bezmezer">
    <w:name w:val="No Spacing"/>
    <w:uiPriority w:val="1"/>
    <w:qFormat/>
    <w:rsid w:val="00993196"/>
    <w:pPr>
      <w:spacing w:after="0" w:line="240" w:lineRule="auto"/>
    </w:pPr>
  </w:style>
  <w:style w:type="character" w:customStyle="1" w:styleId="ct-span">
    <w:name w:val="ct-span"/>
    <w:basedOn w:val="Standardnpsmoodstavce"/>
    <w:rsid w:val="0069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luvenka@msnasmetance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ktronickypredzapis.cz/materska-skola/letni-p2-nasmetanc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mluvenka@msnasmetan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nasmetance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nasmetance.cz" TargetMode="External"/><Relationship Id="rId2" Type="http://schemas.openxmlformats.org/officeDocument/2006/relationships/hyperlink" Target="http://www.nasmetan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Kisugiteova</dc:creator>
  <cp:keywords/>
  <dc:description/>
  <cp:lastModifiedBy>Dana Moravcová</cp:lastModifiedBy>
  <cp:revision>2</cp:revision>
  <cp:lastPrinted>2024-03-01T08:37:00Z</cp:lastPrinted>
  <dcterms:created xsi:type="dcterms:W3CDTF">2024-03-07T13:16:00Z</dcterms:created>
  <dcterms:modified xsi:type="dcterms:W3CDTF">2024-03-07T13:16:00Z</dcterms:modified>
</cp:coreProperties>
</file>